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cs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28"/>
          <w:szCs w:val="28"/>
        </w:rPr>
        <w:t>附件八：</w:t>
      </w:r>
      <w:r>
        <w:rPr>
          <w:rFonts w:ascii="宋体" w:hAnsi="宋体" w:cs="宋体"/>
          <w:b/>
          <w:color w:val="000000"/>
          <w:sz w:val="28"/>
          <w:szCs w:val="28"/>
        </w:rPr>
        <w:t xml:space="preserve"> 2019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广东省“岭南杯”装饰行业优秀项目经理申报表</w:t>
      </w:r>
    </w:p>
    <w:p>
      <w:pPr>
        <w:jc w:val="center"/>
        <w:rPr>
          <w:b/>
          <w:color w:val="000000"/>
          <w:sz w:val="44"/>
          <w:szCs w:val="44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284"/>
        <w:gridCol w:w="425"/>
        <w:gridCol w:w="992"/>
        <w:gridCol w:w="142"/>
        <w:gridCol w:w="1276"/>
        <w:gridCol w:w="29"/>
        <w:gridCol w:w="167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897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ind w:firstLine="480" w:firstLineChars="200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政治面貌</w:t>
            </w:r>
          </w:p>
        </w:tc>
        <w:tc>
          <w:tcPr>
            <w:tcW w:w="167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毕业院校和时间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学历</w:t>
            </w:r>
            <w:r>
              <w:rPr>
                <w:rFonts w:ascii="黑体" w:hAnsi="黑体" w:eastAsia="黑体" w:cs="黑体"/>
                <w:bCs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学位</w:t>
            </w:r>
          </w:p>
        </w:tc>
        <w:tc>
          <w:tcPr>
            <w:tcW w:w="167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从事专业</w:t>
            </w:r>
          </w:p>
        </w:tc>
        <w:tc>
          <w:tcPr>
            <w:tcW w:w="167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4282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67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技术职称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职称取得时间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职称发放机构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申报者手机号码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身份证号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二级建造师证书级别、证号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10"/>
            <w:vAlign w:val="bottom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、个人简历：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 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  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10"/>
            <w:vAlign w:val="bottom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、曾获奖项目：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897" w:type="dxa"/>
            <w:gridSpan w:val="10"/>
            <w:vAlign w:val="bottom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、申报理由：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本人签名：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3" w:hRule="atLeast"/>
        </w:trPr>
        <w:tc>
          <w:tcPr>
            <w:tcW w:w="8897" w:type="dxa"/>
            <w:gridSpan w:val="10"/>
            <w:tcBorders>
              <w:bottom w:val="nil"/>
            </w:tcBorders>
            <w:vAlign w:val="center"/>
          </w:tcPr>
          <w:tbl>
            <w:tblPr>
              <w:tblStyle w:val="2"/>
              <w:tblW w:w="9288" w:type="dxa"/>
              <w:jc w:val="center"/>
              <w:tblInd w:w="0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6"/>
              <w:gridCol w:w="8462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98" w:hRule="exact"/>
                <w:jc w:val="center"/>
              </w:trPr>
              <w:tc>
                <w:tcPr>
                  <w:tcW w:w="826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申报单位意见</w:t>
                  </w:r>
                </w:p>
              </w:tc>
              <w:tc>
                <w:tcPr>
                  <w:tcW w:w="8462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法人签字</w:t>
                  </w:r>
                </w:p>
                <w:p>
                  <w:pPr>
                    <w:spacing w:line="360" w:lineRule="exact"/>
                    <w:ind w:firstLine="2040" w:firstLineChars="85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单位盖章：</w:t>
                  </w:r>
                </w:p>
                <w:p>
                  <w:pPr>
                    <w:spacing w:line="360" w:lineRule="exact"/>
                    <w:ind w:firstLine="480" w:firstLineChars="20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</w:t>
                  </w:r>
                </w:p>
                <w:p>
                  <w:pPr>
                    <w:spacing w:line="360" w:lineRule="exact"/>
                    <w:ind w:firstLine="5280" w:firstLineChars="220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91" w:hRule="exact"/>
                <w:jc w:val="center"/>
              </w:trPr>
              <w:tc>
                <w:tcPr>
                  <w:tcW w:w="826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8462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负责人签字：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</w:p>
                <w:p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03" w:hRule="exact"/>
                <w:jc w:val="center"/>
              </w:trPr>
              <w:tc>
                <w:tcPr>
                  <w:tcW w:w="826" w:type="dxa"/>
                  <w:tcBorders>
                    <w:top w:val="single" w:color="auto" w:sz="2" w:space="0"/>
                    <w:left w:val="single" w:color="auto" w:sz="2" w:space="0"/>
                    <w:bottom w:val="single" w:color="auto" w:sz="4" w:space="0"/>
                    <w:right w:val="single" w:color="auto" w:sz="2" w:space="0"/>
                  </w:tcBorders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广东省装饰行业协会意见</w:t>
                  </w:r>
                </w:p>
              </w:tc>
              <w:tc>
                <w:tcPr>
                  <w:tcW w:w="8462" w:type="dxa"/>
                  <w:tcBorders>
                    <w:top w:val="single" w:color="auto" w:sz="2" w:space="0"/>
                    <w:left w:val="single" w:color="auto" w:sz="2" w:space="0"/>
                    <w:bottom w:val="single" w:color="auto" w:sz="4" w:space="0"/>
                    <w:right w:val="single" w:color="auto" w:sz="2" w:space="0"/>
                  </w:tcBorders>
                </w:tcPr>
                <w:p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right="113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</w:rPr>
                    <w:t>单位盖章：</w:t>
                  </w:r>
                </w:p>
                <w:p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113" w:right="113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                          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日</w:t>
                  </w:r>
                </w:p>
              </w:tc>
            </w:tr>
          </w:tbl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9"/>
    <w:rsid w:val="001525BC"/>
    <w:rsid w:val="001C305C"/>
    <w:rsid w:val="002573F7"/>
    <w:rsid w:val="002D5389"/>
    <w:rsid w:val="005A04E9"/>
    <w:rsid w:val="00696822"/>
    <w:rsid w:val="00765074"/>
    <w:rsid w:val="007925F8"/>
    <w:rsid w:val="007D7E37"/>
    <w:rsid w:val="00962089"/>
    <w:rsid w:val="00A709E4"/>
    <w:rsid w:val="00B6142E"/>
    <w:rsid w:val="00B829F3"/>
    <w:rsid w:val="00B90AB1"/>
    <w:rsid w:val="00BA7F44"/>
    <w:rsid w:val="00D745E5"/>
    <w:rsid w:val="00F31588"/>
    <w:rsid w:val="02CB2C3A"/>
    <w:rsid w:val="08DB6E05"/>
    <w:rsid w:val="0E224ADD"/>
    <w:rsid w:val="55EE39B6"/>
    <w:rsid w:val="703C6FBC"/>
    <w:rsid w:val="745949BB"/>
    <w:rsid w:val="77EC279A"/>
    <w:rsid w:val="786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96</Words>
  <Characters>550</Characters>
  <Lines>0</Lines>
  <Paragraphs>0</Paragraphs>
  <TotalTime>28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</cp:lastModifiedBy>
  <dcterms:modified xsi:type="dcterms:W3CDTF">2019-08-08T07:13:34Z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